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12" w:rsidRPr="003272BB" w:rsidRDefault="003272BB" w:rsidP="003272B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2BB" w:rsidRPr="00436568" w:rsidRDefault="003272BB" w:rsidP="003272BB">
      <w:pPr>
        <w:rPr>
          <w:sz w:val="32"/>
        </w:rPr>
      </w:pPr>
    </w:p>
    <w:p w:rsidR="009E7CFF" w:rsidRPr="00436568" w:rsidRDefault="00436568" w:rsidP="00436568">
      <w:pPr>
        <w:jc w:val="center"/>
        <w:rPr>
          <w:sz w:val="28"/>
        </w:rPr>
      </w:pPr>
      <w:r w:rsidRPr="00436568">
        <w:rPr>
          <w:sz w:val="28"/>
        </w:rPr>
        <w:t>IX International Conference</w:t>
      </w:r>
    </w:p>
    <w:p w:rsidR="00436568" w:rsidRPr="00734810" w:rsidRDefault="00436568" w:rsidP="00436568">
      <w:pPr>
        <w:jc w:val="center"/>
        <w:rPr>
          <w:b/>
          <w:sz w:val="44"/>
        </w:rPr>
      </w:pPr>
      <w:r w:rsidRPr="00734810">
        <w:rPr>
          <w:b/>
          <w:sz w:val="44"/>
        </w:rPr>
        <w:t>Development Trends in Space Propulsion Systems</w:t>
      </w:r>
    </w:p>
    <w:p w:rsidR="00436568" w:rsidRDefault="00436568" w:rsidP="00436568">
      <w:pPr>
        <w:jc w:val="center"/>
        <w:rPr>
          <w:i/>
          <w:sz w:val="32"/>
        </w:rPr>
      </w:pPr>
      <w:r w:rsidRPr="00436568">
        <w:rPr>
          <w:i/>
          <w:sz w:val="32"/>
        </w:rPr>
        <w:t>Application Form</w:t>
      </w:r>
      <w:bookmarkStart w:id="0" w:name="_GoBack"/>
      <w:bookmarkEnd w:id="0"/>
    </w:p>
    <w:p w:rsidR="00734810" w:rsidRDefault="00734810" w:rsidP="00436568">
      <w:pPr>
        <w:jc w:val="center"/>
        <w:rPr>
          <w:i/>
          <w:sz w:val="24"/>
        </w:rPr>
      </w:pPr>
    </w:p>
    <w:p w:rsidR="00436568" w:rsidRDefault="00436568" w:rsidP="00436568">
      <w:pPr>
        <w:jc w:val="center"/>
        <w:rPr>
          <w:i/>
          <w:sz w:val="24"/>
        </w:rPr>
      </w:pPr>
      <w:r w:rsidRPr="00436568">
        <w:rPr>
          <w:i/>
          <w:sz w:val="24"/>
        </w:rPr>
        <w:t xml:space="preserve">Please fill in all required fields and send the application to </w:t>
      </w:r>
      <w:hyperlink r:id="rId8" w:history="1">
        <w:r w:rsidR="00743D68">
          <w:rPr>
            <w:rStyle w:val="Hipercze"/>
            <w:rFonts w:eastAsia="Times New Roman"/>
          </w:rPr>
          <w:t>space.conf@itc.pw.edu.pl</w:t>
        </w:r>
      </w:hyperlink>
    </w:p>
    <w:tbl>
      <w:tblPr>
        <w:tblStyle w:val="PlainTable3"/>
        <w:tblW w:w="9493" w:type="dxa"/>
        <w:tblLook w:val="04A0"/>
      </w:tblPr>
      <w:tblGrid>
        <w:gridCol w:w="4137"/>
        <w:gridCol w:w="5356"/>
      </w:tblGrid>
      <w:tr w:rsidR="00436568" w:rsidTr="00734810">
        <w:trPr>
          <w:cnfStyle w:val="100000000000"/>
        </w:trPr>
        <w:tc>
          <w:tcPr>
            <w:cnfStyle w:val="001000000100"/>
            <w:tcW w:w="3514" w:type="dxa"/>
          </w:tcPr>
          <w:p w:rsidR="00734810" w:rsidRDefault="00734810" w:rsidP="00436568">
            <w:pPr>
              <w:rPr>
                <w:b w:val="0"/>
                <w:i/>
                <w:sz w:val="28"/>
              </w:rPr>
            </w:pPr>
          </w:p>
          <w:p w:rsidR="00436568" w:rsidRDefault="00734810" w:rsidP="00436568">
            <w:pPr>
              <w:rPr>
                <w:i/>
                <w:sz w:val="28"/>
              </w:rPr>
            </w:pPr>
            <w:r w:rsidRPr="00734810">
              <w:rPr>
                <w:b w:val="0"/>
                <w:i/>
                <w:sz w:val="28"/>
              </w:rPr>
              <w:t>Personal Information</w:t>
            </w:r>
          </w:p>
        </w:tc>
        <w:tc>
          <w:tcPr>
            <w:tcW w:w="5979" w:type="dxa"/>
          </w:tcPr>
          <w:p w:rsidR="00436568" w:rsidRDefault="00436568" w:rsidP="00734810">
            <w:pPr>
              <w:cnfStyle w:val="100000000000"/>
              <w:rPr>
                <w:i/>
                <w:sz w:val="28"/>
              </w:rPr>
            </w:pPr>
          </w:p>
        </w:tc>
      </w:tr>
      <w:tr w:rsidR="00734810" w:rsidTr="00734810">
        <w:trPr>
          <w:cnfStyle w:val="000000100000"/>
        </w:trPr>
        <w:tc>
          <w:tcPr>
            <w:cnfStyle w:val="001000000000"/>
            <w:tcW w:w="3514" w:type="dxa"/>
          </w:tcPr>
          <w:p w:rsidR="00734810" w:rsidRDefault="00734810" w:rsidP="0043656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First Name</w:t>
            </w:r>
          </w:p>
        </w:tc>
        <w:tc>
          <w:tcPr>
            <w:tcW w:w="5979" w:type="dxa"/>
          </w:tcPr>
          <w:p w:rsidR="00734810" w:rsidRDefault="00734810" w:rsidP="00734810">
            <w:pPr>
              <w:cnfStyle w:val="000000100000"/>
              <w:rPr>
                <w:i/>
                <w:sz w:val="28"/>
              </w:rPr>
            </w:pPr>
          </w:p>
        </w:tc>
      </w:tr>
      <w:tr w:rsidR="00436568" w:rsidTr="00734810">
        <w:tc>
          <w:tcPr>
            <w:cnfStyle w:val="001000000000"/>
            <w:tcW w:w="3514" w:type="dxa"/>
          </w:tcPr>
          <w:p w:rsidR="00436568" w:rsidRDefault="00436568" w:rsidP="0043656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Last Name</w:t>
            </w:r>
          </w:p>
        </w:tc>
        <w:tc>
          <w:tcPr>
            <w:tcW w:w="5979" w:type="dxa"/>
          </w:tcPr>
          <w:p w:rsidR="00436568" w:rsidRDefault="00436568" w:rsidP="00436568">
            <w:pPr>
              <w:cnfStyle w:val="000000000000"/>
              <w:rPr>
                <w:i/>
                <w:sz w:val="28"/>
              </w:rPr>
            </w:pPr>
          </w:p>
        </w:tc>
      </w:tr>
      <w:tr w:rsidR="00436568" w:rsidTr="00734810">
        <w:trPr>
          <w:cnfStyle w:val="000000100000"/>
        </w:trPr>
        <w:tc>
          <w:tcPr>
            <w:cnfStyle w:val="001000000000"/>
            <w:tcW w:w="3514" w:type="dxa"/>
          </w:tcPr>
          <w:p w:rsidR="00436568" w:rsidRDefault="00436568" w:rsidP="0043656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Institution/School/Company</w:t>
            </w:r>
          </w:p>
        </w:tc>
        <w:tc>
          <w:tcPr>
            <w:tcW w:w="5979" w:type="dxa"/>
          </w:tcPr>
          <w:p w:rsidR="00436568" w:rsidRDefault="00436568" w:rsidP="00436568">
            <w:pPr>
              <w:cnfStyle w:val="000000100000"/>
              <w:rPr>
                <w:i/>
                <w:sz w:val="28"/>
              </w:rPr>
            </w:pPr>
          </w:p>
        </w:tc>
      </w:tr>
    </w:tbl>
    <w:p w:rsidR="00436568" w:rsidRDefault="00436568" w:rsidP="00436568">
      <w:pPr>
        <w:rPr>
          <w:i/>
          <w:sz w:val="28"/>
        </w:rPr>
      </w:pPr>
    </w:p>
    <w:tbl>
      <w:tblPr>
        <w:tblStyle w:val="PlainTable3"/>
        <w:tblW w:w="9493" w:type="dxa"/>
        <w:tblLook w:val="04A0"/>
      </w:tblPr>
      <w:tblGrid>
        <w:gridCol w:w="4111"/>
        <w:gridCol w:w="5382"/>
      </w:tblGrid>
      <w:tr w:rsidR="00734810" w:rsidTr="00734810">
        <w:trPr>
          <w:cnfStyle w:val="100000000000"/>
        </w:trPr>
        <w:tc>
          <w:tcPr>
            <w:cnfStyle w:val="0010000001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 w:rsidRPr="00734810">
              <w:rPr>
                <w:b w:val="0"/>
                <w:i/>
                <w:sz w:val="28"/>
              </w:rPr>
              <w:t>Presentation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100000000000"/>
              <w:rPr>
                <w:i/>
                <w:sz w:val="28"/>
              </w:rPr>
            </w:pPr>
          </w:p>
        </w:tc>
      </w:tr>
      <w:tr w:rsidR="00734810" w:rsidTr="00734810">
        <w:trPr>
          <w:cnfStyle w:val="000000100000"/>
        </w:trPr>
        <w:tc>
          <w:tcPr>
            <w:cnfStyle w:val="001000000000"/>
            <w:tcW w:w="4111" w:type="dxa"/>
          </w:tcPr>
          <w:p w:rsidR="00734810" w:rsidRDefault="00734810" w:rsidP="0073481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Title of presentation</w:t>
            </w:r>
          </w:p>
        </w:tc>
        <w:tc>
          <w:tcPr>
            <w:tcW w:w="5382" w:type="dxa"/>
          </w:tcPr>
          <w:p w:rsidR="00734810" w:rsidRDefault="00734810" w:rsidP="00734810">
            <w:pPr>
              <w:cnfStyle w:val="000000100000"/>
              <w:rPr>
                <w:i/>
                <w:sz w:val="28"/>
              </w:rPr>
            </w:pPr>
          </w:p>
        </w:tc>
      </w:tr>
    </w:tbl>
    <w:p w:rsidR="00734810" w:rsidRDefault="00734810" w:rsidP="00436568">
      <w:pPr>
        <w:rPr>
          <w:i/>
          <w:sz w:val="28"/>
        </w:rPr>
      </w:pPr>
    </w:p>
    <w:tbl>
      <w:tblPr>
        <w:tblStyle w:val="PlainTable3"/>
        <w:tblW w:w="9493" w:type="dxa"/>
        <w:tblLook w:val="04A0"/>
      </w:tblPr>
      <w:tblGrid>
        <w:gridCol w:w="4111"/>
        <w:gridCol w:w="5382"/>
      </w:tblGrid>
      <w:tr w:rsidR="00734810" w:rsidTr="00734810">
        <w:trPr>
          <w:cnfStyle w:val="100000000000"/>
        </w:trPr>
        <w:tc>
          <w:tcPr>
            <w:cnfStyle w:val="0010000001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 w:rsidRPr="00734810">
              <w:rPr>
                <w:b w:val="0"/>
                <w:i/>
                <w:sz w:val="28"/>
              </w:rPr>
              <w:t>Contact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100000000000"/>
              <w:rPr>
                <w:i/>
                <w:sz w:val="28"/>
              </w:rPr>
            </w:pPr>
          </w:p>
        </w:tc>
      </w:tr>
      <w:tr w:rsidR="00734810" w:rsidTr="00734810">
        <w:trPr>
          <w:cnfStyle w:val="000000100000"/>
        </w:trPr>
        <w:tc>
          <w:tcPr>
            <w:cnfStyle w:val="0010000000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Street and Number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000000100000"/>
              <w:rPr>
                <w:i/>
                <w:sz w:val="28"/>
              </w:rPr>
            </w:pPr>
          </w:p>
        </w:tc>
      </w:tr>
      <w:tr w:rsidR="00734810" w:rsidTr="00734810">
        <w:tc>
          <w:tcPr>
            <w:cnfStyle w:val="0010000000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City 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000000000000"/>
              <w:rPr>
                <w:i/>
                <w:sz w:val="28"/>
              </w:rPr>
            </w:pPr>
          </w:p>
        </w:tc>
      </w:tr>
      <w:tr w:rsidR="00734810" w:rsidTr="00734810">
        <w:trPr>
          <w:cnfStyle w:val="000000100000"/>
        </w:trPr>
        <w:tc>
          <w:tcPr>
            <w:cnfStyle w:val="0010000000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Country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000000100000"/>
              <w:rPr>
                <w:i/>
                <w:sz w:val="28"/>
              </w:rPr>
            </w:pPr>
          </w:p>
        </w:tc>
      </w:tr>
      <w:tr w:rsidR="00734810" w:rsidTr="00734810">
        <w:tc>
          <w:tcPr>
            <w:cnfStyle w:val="0010000000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Phone number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000000000000"/>
              <w:rPr>
                <w:i/>
                <w:sz w:val="28"/>
              </w:rPr>
            </w:pPr>
          </w:p>
        </w:tc>
      </w:tr>
      <w:tr w:rsidR="00734810" w:rsidTr="00734810">
        <w:trPr>
          <w:cnfStyle w:val="000000100000"/>
        </w:trPr>
        <w:tc>
          <w:tcPr>
            <w:cnfStyle w:val="001000000000"/>
            <w:tcW w:w="4111" w:type="dxa"/>
          </w:tcPr>
          <w:p w:rsidR="00734810" w:rsidRDefault="00734810" w:rsidP="00B33A25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E-mail</w:t>
            </w:r>
          </w:p>
        </w:tc>
        <w:tc>
          <w:tcPr>
            <w:tcW w:w="5382" w:type="dxa"/>
          </w:tcPr>
          <w:p w:rsidR="00734810" w:rsidRDefault="00734810" w:rsidP="00B33A25">
            <w:pPr>
              <w:cnfStyle w:val="000000100000"/>
              <w:rPr>
                <w:i/>
                <w:sz w:val="28"/>
              </w:rPr>
            </w:pPr>
          </w:p>
        </w:tc>
      </w:tr>
    </w:tbl>
    <w:p w:rsidR="00734810" w:rsidRPr="00436568" w:rsidRDefault="00734810" w:rsidP="00436568">
      <w:pPr>
        <w:rPr>
          <w:i/>
          <w:sz w:val="28"/>
        </w:rPr>
      </w:pPr>
    </w:p>
    <w:sectPr w:rsidR="00734810" w:rsidRPr="00436568" w:rsidSect="000E6C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66" w:rsidRDefault="00E94B66" w:rsidP="006565CB">
      <w:pPr>
        <w:spacing w:after="0" w:line="240" w:lineRule="auto"/>
      </w:pPr>
      <w:r>
        <w:separator/>
      </w:r>
    </w:p>
  </w:endnote>
  <w:endnote w:type="continuationSeparator" w:id="1">
    <w:p w:rsidR="00E94B66" w:rsidRDefault="00E94B66" w:rsidP="006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B" w:rsidRDefault="00734810" w:rsidP="00E011FA">
    <w:pPr>
      <w:pStyle w:val="Stopk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IX </w:t>
    </w:r>
    <w:r w:rsidR="00C3616B">
      <w:rPr>
        <w:rFonts w:asciiTheme="majorHAnsi" w:eastAsiaTheme="majorEastAsia" w:hAnsiTheme="majorHAnsi" w:cstheme="majorBidi"/>
      </w:rPr>
      <w:t>International Scientific Conference “Development Trends in Space Propulsion</w:t>
    </w:r>
    <w:r w:rsidR="009F1474">
      <w:rPr>
        <w:rFonts w:asciiTheme="majorHAnsi" w:eastAsiaTheme="majorEastAsia" w:hAnsiTheme="majorHAnsi" w:cstheme="majorBidi"/>
      </w:rPr>
      <w:t xml:space="preserve"> Systems</w:t>
    </w:r>
    <w:r w:rsidR="00C3616B">
      <w:rPr>
        <w:rFonts w:asciiTheme="majorHAnsi" w:eastAsiaTheme="majorEastAsia" w:hAnsiTheme="majorHAnsi" w:cstheme="majorBidi"/>
      </w:rPr>
      <w:t>”</w:t>
    </w:r>
  </w:p>
  <w:p w:rsidR="00C3616B" w:rsidRDefault="00734810" w:rsidP="00E011FA">
    <w:pPr>
      <w:pStyle w:val="Stopk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07-08 October 2015</w:t>
    </w:r>
    <w:r w:rsidR="00C3616B">
      <w:rPr>
        <w:rFonts w:asciiTheme="majorHAnsi" w:eastAsiaTheme="majorEastAsia" w:hAnsiTheme="majorHAnsi" w:cstheme="majorBidi"/>
      </w:rPr>
      <w:t>, Warsaw, Poland</w:t>
    </w:r>
  </w:p>
  <w:p w:rsidR="00C3616B" w:rsidRDefault="00C36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66" w:rsidRDefault="00E94B66" w:rsidP="006565CB">
      <w:pPr>
        <w:spacing w:after="0" w:line="240" w:lineRule="auto"/>
      </w:pPr>
      <w:r>
        <w:separator/>
      </w:r>
    </w:p>
  </w:footnote>
  <w:footnote w:type="continuationSeparator" w:id="1">
    <w:p w:rsidR="00E94B66" w:rsidRDefault="00E94B66" w:rsidP="0065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6B" w:rsidRDefault="00C3616B">
    <w:pPr>
      <w:pStyle w:val="Nagwek"/>
    </w:pPr>
  </w:p>
  <w:tbl>
    <w:tblPr>
      <w:tblStyle w:val="Tabela-Siatka"/>
      <w:tblW w:w="9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22"/>
      <w:gridCol w:w="2322"/>
      <w:gridCol w:w="2322"/>
      <w:gridCol w:w="2640"/>
    </w:tblGrid>
    <w:tr w:rsidR="00273A36" w:rsidTr="005C39E1">
      <w:trPr>
        <w:jc w:val="center"/>
      </w:trPr>
      <w:tc>
        <w:tcPr>
          <w:tcW w:w="2322" w:type="dxa"/>
          <w:vAlign w:val="center"/>
        </w:tcPr>
        <w:p w:rsidR="00273A36" w:rsidRDefault="00273A36" w:rsidP="00273A36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219200" cy="965541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9_logoPA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6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273A36" w:rsidRDefault="009F1474" w:rsidP="00273A36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337310" cy="1003300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OT_logo_ang2.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003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  <w:vAlign w:val="center"/>
        </w:tcPr>
        <w:p w:rsidR="00273A36" w:rsidRDefault="009F1474" w:rsidP="00273A36">
          <w:pPr>
            <w:pStyle w:val="Nagwek"/>
            <w:jc w:val="center"/>
            <w:rPr>
              <w:noProof/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>
                <wp:extent cx="1114425" cy="11144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949" cy="1114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vAlign w:val="center"/>
        </w:tcPr>
        <w:p w:rsidR="00273A36" w:rsidRDefault="00273A36" w:rsidP="00273A36">
          <w:pPr>
            <w:pStyle w:val="Nagwek"/>
            <w:jc w:val="center"/>
          </w:pPr>
          <w:r>
            <w:rPr>
              <w:noProof/>
              <w:lang w:val="pl-PL"/>
            </w:rPr>
            <w:drawing>
              <wp:inline distT="0" distB="0" distL="0" distR="0">
                <wp:extent cx="1581150" cy="814292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_PTA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200" cy="813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616B" w:rsidRDefault="00C361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88"/>
    <w:multiLevelType w:val="hybridMultilevel"/>
    <w:tmpl w:val="68C00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616B"/>
    <w:rsid w:val="000E2E77"/>
    <w:rsid w:val="000E6C25"/>
    <w:rsid w:val="001137AC"/>
    <w:rsid w:val="00205639"/>
    <w:rsid w:val="00212ADD"/>
    <w:rsid w:val="002628C6"/>
    <w:rsid w:val="00273A36"/>
    <w:rsid w:val="002C131F"/>
    <w:rsid w:val="00303E6C"/>
    <w:rsid w:val="003272BB"/>
    <w:rsid w:val="00331835"/>
    <w:rsid w:val="003777BB"/>
    <w:rsid w:val="003D102F"/>
    <w:rsid w:val="00403C07"/>
    <w:rsid w:val="00422607"/>
    <w:rsid w:val="00436568"/>
    <w:rsid w:val="00486DF9"/>
    <w:rsid w:val="005C0C85"/>
    <w:rsid w:val="005C39E1"/>
    <w:rsid w:val="005C4557"/>
    <w:rsid w:val="0061419A"/>
    <w:rsid w:val="006565CB"/>
    <w:rsid w:val="00662572"/>
    <w:rsid w:val="006F25C0"/>
    <w:rsid w:val="00734810"/>
    <w:rsid w:val="00743D68"/>
    <w:rsid w:val="0076066B"/>
    <w:rsid w:val="007722DA"/>
    <w:rsid w:val="007F1F37"/>
    <w:rsid w:val="00854040"/>
    <w:rsid w:val="008B73F9"/>
    <w:rsid w:val="009E285C"/>
    <w:rsid w:val="009E7CFF"/>
    <w:rsid w:val="009F1474"/>
    <w:rsid w:val="00B62904"/>
    <w:rsid w:val="00C14761"/>
    <w:rsid w:val="00C3213D"/>
    <w:rsid w:val="00C3616B"/>
    <w:rsid w:val="00C37A12"/>
    <w:rsid w:val="00C5059E"/>
    <w:rsid w:val="00C5200B"/>
    <w:rsid w:val="00CD5D39"/>
    <w:rsid w:val="00CE0061"/>
    <w:rsid w:val="00D01DB3"/>
    <w:rsid w:val="00DC5649"/>
    <w:rsid w:val="00E011FA"/>
    <w:rsid w:val="00E94B66"/>
    <w:rsid w:val="00F80444"/>
    <w:rsid w:val="00FC0D6D"/>
    <w:rsid w:val="00FD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25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6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B73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CB"/>
  </w:style>
  <w:style w:type="paragraph" w:styleId="Stopka">
    <w:name w:val="footer"/>
    <w:basedOn w:val="Normalny"/>
    <w:link w:val="StopkaZnak"/>
    <w:uiPriority w:val="99"/>
    <w:unhideWhenUsed/>
    <w:rsid w:val="0065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CB"/>
  </w:style>
  <w:style w:type="table" w:styleId="Tabela-Siatka">
    <w:name w:val="Table Grid"/>
    <w:basedOn w:val="Standardowy"/>
    <w:uiPriority w:val="59"/>
    <w:rsid w:val="00C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361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C3616B"/>
    <w:pPr>
      <w:ind w:left="720"/>
      <w:contextualSpacing/>
    </w:pPr>
  </w:style>
  <w:style w:type="paragraph" w:customStyle="1" w:styleId="body1">
    <w:name w:val="body1"/>
    <w:basedOn w:val="Normalny"/>
    <w:rsid w:val="007F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1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zodstpw">
    <w:name w:val="No Spacing"/>
    <w:uiPriority w:val="1"/>
    <w:qFormat/>
    <w:rsid w:val="007F1F37"/>
    <w:pPr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85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85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85C"/>
    <w:rPr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628C6"/>
    <w:rPr>
      <w:color w:val="0000FF" w:themeColor="hyperlink"/>
      <w:u w:val="single"/>
    </w:rPr>
  </w:style>
  <w:style w:type="table" w:customStyle="1" w:styleId="ListTable2Accent3">
    <w:name w:val="List Table 2 Accent 3"/>
    <w:basedOn w:val="Standardowy"/>
    <w:uiPriority w:val="47"/>
    <w:rsid w:val="00734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5">
    <w:name w:val="List Table 7 Colorful Accent 5"/>
    <w:basedOn w:val="Standardowy"/>
    <w:uiPriority w:val="52"/>
    <w:rsid w:val="007348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Standardowy"/>
    <w:uiPriority w:val="51"/>
    <w:rsid w:val="007348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3">
    <w:name w:val="Grid Table 1 Light Accent 3"/>
    <w:basedOn w:val="Standardowy"/>
    <w:uiPriority w:val="46"/>
    <w:rsid w:val="00734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Standardowy"/>
    <w:uiPriority w:val="41"/>
    <w:rsid w:val="00734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734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734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7348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43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.conf@itc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\Documents\Konferencje\VIII%20International%20Scientific%20Conference%20&#8222;Development%20Trends%20in%20Space%20Propulsion%20Systems&#8221;\Dokumenty\Zg&#322;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D726-485A-4E6C-AD33-6A8B838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Zgłoszenie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ITC PW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Mężyk</dc:creator>
  <cp:lastModifiedBy>JP4437</cp:lastModifiedBy>
  <cp:revision>2</cp:revision>
  <cp:lastPrinted>2013-10-25T14:11:00Z</cp:lastPrinted>
  <dcterms:created xsi:type="dcterms:W3CDTF">2015-08-27T07:19:00Z</dcterms:created>
  <dcterms:modified xsi:type="dcterms:W3CDTF">2015-08-27T07:19:00Z</dcterms:modified>
</cp:coreProperties>
</file>